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</w:tblGrid>
      <w:tr w:rsidR="006C79BB" w:rsidRPr="00BF4B07" w14:paraId="550E8D88" w14:textId="77777777" w:rsidTr="0080079A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B948C" w14:textId="4279E9D0" w:rsidR="006C79BB" w:rsidRPr="00BF4B07" w:rsidRDefault="006C79BB" w:rsidP="00D10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9BB" w:rsidRPr="00BF4B07" w14:paraId="2297F6B6" w14:textId="77777777" w:rsidTr="0080079A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88FF8" w14:textId="77777777" w:rsidR="006C79BB" w:rsidRPr="00BF4B07" w:rsidRDefault="006C79BB" w:rsidP="00800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4B07">
              <w:rPr>
                <w:rFonts w:ascii="Times New Roman" w:hAnsi="Times New Roman"/>
                <w:b/>
                <w:sz w:val="24"/>
                <w:szCs w:val="24"/>
              </w:rPr>
              <w:t>SERVICIUL RESURSE UMAN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E, SALARIZARE</w:t>
            </w:r>
          </w:p>
        </w:tc>
      </w:tr>
      <w:tr w:rsidR="00C21A6E" w:rsidRPr="00BF4B07" w14:paraId="20BFB262" w14:textId="77777777" w:rsidTr="0080079A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33D33" w14:textId="287D8682" w:rsidR="00C21A6E" w:rsidRPr="00BF4B07" w:rsidRDefault="00506FFB" w:rsidP="00800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</w:t>
            </w:r>
          </w:p>
        </w:tc>
      </w:tr>
    </w:tbl>
    <w:p w14:paraId="3AE060E2" w14:textId="77777777" w:rsidR="006C79BB" w:rsidRPr="00BF4B07" w:rsidRDefault="006C79BB" w:rsidP="006C79BB">
      <w:pPr>
        <w:rPr>
          <w:rFonts w:ascii="Times New Roman" w:hAnsi="Times New Roman"/>
          <w:b/>
          <w:sz w:val="24"/>
          <w:szCs w:val="24"/>
        </w:rPr>
      </w:pPr>
    </w:p>
    <w:p w14:paraId="4CF1A3DB" w14:textId="7C2B1FF6" w:rsidR="001E56EB" w:rsidRDefault="00040737" w:rsidP="00040737">
      <w:pPr>
        <w:tabs>
          <w:tab w:val="left" w:pos="76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Nr...................</w:t>
      </w:r>
    </w:p>
    <w:p w14:paraId="6D27D5A8" w14:textId="77777777" w:rsidR="001E56EB" w:rsidRDefault="006C79BB" w:rsidP="006C79B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B07">
        <w:rPr>
          <w:rFonts w:ascii="Times New Roman" w:hAnsi="Times New Roman"/>
          <w:b/>
          <w:sz w:val="28"/>
          <w:szCs w:val="28"/>
        </w:rPr>
        <w:t>ADEVERINŢĂ</w:t>
      </w:r>
    </w:p>
    <w:p w14:paraId="29A24B8C" w14:textId="47876FD3" w:rsidR="006C79BB" w:rsidRPr="00775DB5" w:rsidRDefault="006C79BB" w:rsidP="002A50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4B07">
        <w:rPr>
          <w:rFonts w:ascii="Times New Roman" w:hAnsi="Times New Roman"/>
          <w:b/>
          <w:sz w:val="24"/>
          <w:szCs w:val="24"/>
        </w:rPr>
        <w:t xml:space="preserve">    </w:t>
      </w:r>
      <w:r w:rsidRPr="00BF4B07">
        <w:rPr>
          <w:rFonts w:ascii="Times New Roman" w:hAnsi="Times New Roman"/>
          <w:b/>
          <w:sz w:val="24"/>
          <w:szCs w:val="24"/>
        </w:rPr>
        <w:tab/>
      </w:r>
      <w:r w:rsidRPr="00775DB5">
        <w:rPr>
          <w:rFonts w:ascii="Times New Roman" w:hAnsi="Times New Roman"/>
          <w:bCs/>
          <w:sz w:val="24"/>
          <w:szCs w:val="24"/>
        </w:rPr>
        <w:t>Prin prezenta se certifică că d-n</w:t>
      </w:r>
      <w:r w:rsidR="000852C7" w:rsidRPr="00775DB5">
        <w:rPr>
          <w:rFonts w:ascii="Times New Roman" w:hAnsi="Times New Roman"/>
          <w:bCs/>
          <w:sz w:val="24"/>
          <w:szCs w:val="24"/>
        </w:rPr>
        <w:t>a</w:t>
      </w:r>
      <w:r w:rsidRPr="00775DB5">
        <w:rPr>
          <w:rFonts w:ascii="Times New Roman" w:hAnsi="Times New Roman"/>
          <w:bCs/>
          <w:sz w:val="24"/>
          <w:szCs w:val="24"/>
        </w:rPr>
        <w:t xml:space="preserve"> </w:t>
      </w:r>
      <w:r w:rsidR="00506FFB">
        <w:rPr>
          <w:rFonts w:ascii="Times New Roman" w:hAnsi="Times New Roman"/>
          <w:bCs/>
          <w:sz w:val="24"/>
          <w:szCs w:val="24"/>
        </w:rPr>
        <w:t>/dl..........</w:t>
      </w:r>
      <w:r w:rsidR="00040737">
        <w:rPr>
          <w:rFonts w:ascii="Times New Roman" w:hAnsi="Times New Roman"/>
          <w:bCs/>
          <w:sz w:val="24"/>
          <w:szCs w:val="24"/>
        </w:rPr>
        <w:t xml:space="preserve"> </w:t>
      </w:r>
      <w:r w:rsidR="002A504F" w:rsidRPr="00775DB5">
        <w:rPr>
          <w:rFonts w:ascii="Times New Roman" w:hAnsi="Times New Roman"/>
          <w:bCs/>
          <w:sz w:val="24"/>
          <w:szCs w:val="24"/>
        </w:rPr>
        <w:t>este angajat</w:t>
      </w:r>
      <w:r w:rsidR="00506FFB">
        <w:rPr>
          <w:rFonts w:ascii="Times New Roman" w:hAnsi="Times New Roman"/>
          <w:bCs/>
          <w:sz w:val="24"/>
          <w:szCs w:val="24"/>
        </w:rPr>
        <w:t>ul</w:t>
      </w:r>
      <w:r w:rsidR="002A504F" w:rsidRPr="00775DB5">
        <w:rPr>
          <w:rFonts w:ascii="Times New Roman" w:hAnsi="Times New Roman"/>
          <w:bCs/>
          <w:sz w:val="24"/>
          <w:szCs w:val="24"/>
        </w:rPr>
        <w:t xml:space="preserve"> instituției noastre</w:t>
      </w:r>
      <w:r w:rsidR="000852C7" w:rsidRPr="00775DB5">
        <w:rPr>
          <w:rFonts w:ascii="Times New Roman" w:hAnsi="Times New Roman"/>
          <w:bCs/>
          <w:sz w:val="24"/>
          <w:szCs w:val="24"/>
        </w:rPr>
        <w:t>, numită</w:t>
      </w:r>
      <w:r w:rsidR="002A504F" w:rsidRPr="00775DB5">
        <w:rPr>
          <w:rFonts w:ascii="Times New Roman" w:hAnsi="Times New Roman"/>
          <w:bCs/>
          <w:sz w:val="24"/>
          <w:szCs w:val="24"/>
        </w:rPr>
        <w:t xml:space="preserve"> în funcția </w:t>
      </w:r>
      <w:r w:rsidR="00040737">
        <w:rPr>
          <w:rFonts w:ascii="Times New Roman" w:hAnsi="Times New Roman"/>
          <w:bCs/>
          <w:sz w:val="24"/>
          <w:szCs w:val="24"/>
        </w:rPr>
        <w:t xml:space="preserve">de </w:t>
      </w:r>
      <w:r w:rsidR="00506FFB">
        <w:rPr>
          <w:rFonts w:ascii="Times New Roman" w:hAnsi="Times New Roman"/>
          <w:bCs/>
          <w:sz w:val="24"/>
          <w:szCs w:val="24"/>
        </w:rPr>
        <w:t>...................</w:t>
      </w:r>
      <w:r w:rsidR="000852C7" w:rsidRPr="00775DB5">
        <w:rPr>
          <w:rFonts w:ascii="Times New Roman" w:hAnsi="Times New Roman"/>
          <w:bCs/>
          <w:sz w:val="24"/>
          <w:szCs w:val="24"/>
        </w:rPr>
        <w:t xml:space="preserve"> începând cu data de </w:t>
      </w:r>
      <w:r w:rsidR="00506FFB">
        <w:rPr>
          <w:rFonts w:ascii="Times New Roman" w:hAnsi="Times New Roman"/>
          <w:bCs/>
          <w:sz w:val="24"/>
          <w:szCs w:val="24"/>
        </w:rPr>
        <w:t>..................</w:t>
      </w:r>
      <w:r w:rsidR="000852C7" w:rsidRPr="00775DB5">
        <w:rPr>
          <w:rFonts w:ascii="Times New Roman" w:hAnsi="Times New Roman"/>
          <w:bCs/>
          <w:sz w:val="24"/>
          <w:szCs w:val="24"/>
        </w:rPr>
        <w:t>, prin D</w:t>
      </w:r>
      <w:r w:rsidR="00040737">
        <w:rPr>
          <w:rFonts w:ascii="Times New Roman" w:hAnsi="Times New Roman"/>
          <w:bCs/>
          <w:sz w:val="24"/>
          <w:szCs w:val="24"/>
        </w:rPr>
        <w:t xml:space="preserve">ecizia nr. </w:t>
      </w:r>
      <w:r w:rsidR="00506FFB">
        <w:rPr>
          <w:rFonts w:ascii="Times New Roman" w:hAnsi="Times New Roman"/>
          <w:bCs/>
          <w:sz w:val="24"/>
          <w:szCs w:val="24"/>
        </w:rPr>
        <w:t>.............</w:t>
      </w:r>
      <w:r w:rsidR="00D1021A" w:rsidRPr="00775DB5">
        <w:rPr>
          <w:rFonts w:ascii="Times New Roman" w:hAnsi="Times New Roman"/>
          <w:bCs/>
          <w:sz w:val="24"/>
          <w:szCs w:val="24"/>
        </w:rPr>
        <w:t xml:space="preserve">, atestăm că are experiență profesională în </w:t>
      </w:r>
      <w:r w:rsidR="00506FFB">
        <w:rPr>
          <w:rFonts w:ascii="Times New Roman" w:hAnsi="Times New Roman"/>
          <w:bCs/>
          <w:sz w:val="24"/>
          <w:szCs w:val="24"/>
        </w:rPr>
        <w:t>........................................</w:t>
      </w:r>
      <w:r w:rsidR="001E4A97" w:rsidRPr="00775DB5">
        <w:rPr>
          <w:rFonts w:ascii="Times New Roman" w:hAnsi="Times New Roman"/>
          <w:bCs/>
          <w:sz w:val="24"/>
          <w:szCs w:val="24"/>
        </w:rPr>
        <w:t xml:space="preserve"> de minim</w:t>
      </w:r>
      <w:r w:rsidR="00D1021A" w:rsidRPr="00775DB5">
        <w:rPr>
          <w:rFonts w:ascii="Times New Roman" w:hAnsi="Times New Roman"/>
          <w:bCs/>
          <w:sz w:val="24"/>
          <w:szCs w:val="24"/>
        </w:rPr>
        <w:t xml:space="preserve"> </w:t>
      </w:r>
      <w:r w:rsidR="00506FFB">
        <w:rPr>
          <w:rFonts w:ascii="Times New Roman" w:hAnsi="Times New Roman"/>
          <w:bCs/>
          <w:sz w:val="24"/>
          <w:szCs w:val="24"/>
        </w:rPr>
        <w:t>..................</w:t>
      </w:r>
      <w:r w:rsidR="00D1021A" w:rsidRPr="00775DB5">
        <w:rPr>
          <w:rFonts w:ascii="Times New Roman" w:hAnsi="Times New Roman"/>
          <w:bCs/>
          <w:sz w:val="24"/>
          <w:szCs w:val="24"/>
        </w:rPr>
        <w:t xml:space="preserve"> ani.</w:t>
      </w:r>
    </w:p>
    <w:p w14:paraId="5239151F" w14:textId="5C58D48A" w:rsidR="00D1021A" w:rsidRDefault="00D1021A" w:rsidP="001E56E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DB5">
        <w:rPr>
          <w:rFonts w:ascii="Times New Roman" w:hAnsi="Times New Roman"/>
          <w:bCs/>
          <w:sz w:val="24"/>
          <w:szCs w:val="24"/>
        </w:rPr>
        <w:t xml:space="preserve">Atașăm copii după </w:t>
      </w:r>
      <w:r w:rsidR="00775DB5" w:rsidRPr="00775DB5">
        <w:rPr>
          <w:rFonts w:ascii="Times New Roman" w:hAnsi="Times New Roman"/>
          <w:bCs/>
          <w:sz w:val="24"/>
          <w:szCs w:val="24"/>
        </w:rPr>
        <w:t>documente justificative după cum urmează</w:t>
      </w:r>
      <w:r w:rsidRPr="00775DB5">
        <w:rPr>
          <w:rFonts w:ascii="Times New Roman" w:hAnsi="Times New Roman"/>
          <w:bCs/>
          <w:sz w:val="24"/>
          <w:szCs w:val="24"/>
        </w:rPr>
        <w:t>:</w:t>
      </w:r>
    </w:p>
    <w:p w14:paraId="56DE9C01" w14:textId="3513C574" w:rsidR="00775DB5" w:rsidRDefault="00775DB5" w:rsidP="00775D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gril"/>
        <w:tblW w:w="9597" w:type="dxa"/>
        <w:tblLook w:val="04A0" w:firstRow="1" w:lastRow="0" w:firstColumn="1" w:lastColumn="0" w:noHBand="0" w:noVBand="1"/>
      </w:tblPr>
      <w:tblGrid>
        <w:gridCol w:w="742"/>
        <w:gridCol w:w="5056"/>
        <w:gridCol w:w="1003"/>
        <w:gridCol w:w="1275"/>
        <w:gridCol w:w="1521"/>
      </w:tblGrid>
      <w:tr w:rsidR="004C1E71" w14:paraId="6C7AA921" w14:textId="66D8F68F" w:rsidTr="00F76A77">
        <w:trPr>
          <w:trHeight w:val="977"/>
        </w:trPr>
        <w:tc>
          <w:tcPr>
            <w:tcW w:w="742" w:type="dxa"/>
          </w:tcPr>
          <w:p w14:paraId="453A5706" w14:textId="578429CD" w:rsidR="004C1E71" w:rsidRDefault="004C1E71" w:rsidP="00775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056" w:type="dxa"/>
          </w:tcPr>
          <w:p w14:paraId="6A296C2D" w14:textId="581ACB13" w:rsidR="004C1E71" w:rsidRDefault="004C1E71" w:rsidP="00775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Proiect</w:t>
            </w:r>
          </w:p>
        </w:tc>
        <w:tc>
          <w:tcPr>
            <w:tcW w:w="1003" w:type="dxa"/>
          </w:tcPr>
          <w:p w14:paraId="024939B1" w14:textId="20822EB6" w:rsidR="004C1E71" w:rsidRDefault="004C1E71" w:rsidP="00775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Stadiu proiect</w:t>
            </w:r>
          </w:p>
        </w:tc>
        <w:tc>
          <w:tcPr>
            <w:tcW w:w="1275" w:type="dxa"/>
          </w:tcPr>
          <w:p w14:paraId="3E884394" w14:textId="0B027F79" w:rsidR="004C1E71" w:rsidRDefault="004C1E71" w:rsidP="00775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Perioada lucrată</w:t>
            </w:r>
          </w:p>
        </w:tc>
        <w:tc>
          <w:tcPr>
            <w:tcW w:w="1521" w:type="dxa"/>
          </w:tcPr>
          <w:p w14:paraId="2C77B2AD" w14:textId="7458A144" w:rsidR="004C1E71" w:rsidRDefault="004C1E71" w:rsidP="00775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Anexe</w:t>
            </w:r>
          </w:p>
        </w:tc>
      </w:tr>
      <w:tr w:rsidR="004C1E71" w14:paraId="21AFCA47" w14:textId="070E71D0" w:rsidTr="00F76A77">
        <w:trPr>
          <w:trHeight w:val="851"/>
        </w:trPr>
        <w:tc>
          <w:tcPr>
            <w:tcW w:w="742" w:type="dxa"/>
          </w:tcPr>
          <w:p w14:paraId="38B74848" w14:textId="091BE05C" w:rsidR="004C1E71" w:rsidRDefault="00040737" w:rsidP="00775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56" w:type="dxa"/>
          </w:tcPr>
          <w:p w14:paraId="6A5CBE35" w14:textId="31D9DF93" w:rsidR="00040737" w:rsidRDefault="00040737" w:rsidP="00775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2C593B22" w14:textId="799D70F1" w:rsidR="004C1E71" w:rsidRDefault="004C1E71" w:rsidP="00775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9D7A84" w14:textId="0E1FEB95" w:rsidR="004C1E71" w:rsidRDefault="004C1E71" w:rsidP="00775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5030FFAB" w14:textId="63249974" w:rsidR="00040737" w:rsidRDefault="00040737" w:rsidP="00775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1E71" w14:paraId="4990BD2B" w14:textId="02CD2B6D" w:rsidTr="00F76A77">
        <w:trPr>
          <w:trHeight w:val="1134"/>
        </w:trPr>
        <w:tc>
          <w:tcPr>
            <w:tcW w:w="742" w:type="dxa"/>
          </w:tcPr>
          <w:p w14:paraId="6FEFBDFD" w14:textId="56F49994" w:rsidR="004C1E71" w:rsidRDefault="00040737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56" w:type="dxa"/>
          </w:tcPr>
          <w:p w14:paraId="5B587597" w14:textId="0E62CFCA" w:rsidR="00040737" w:rsidRDefault="00040737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4F9403F5" w14:textId="4B4D909C" w:rsidR="004C1E71" w:rsidRDefault="004C1E71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157F3F" w14:textId="0DC4A07D" w:rsidR="004C1E71" w:rsidRDefault="004C1E71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1407A215" w14:textId="2802C823" w:rsidR="0052717B" w:rsidRDefault="0052717B" w:rsidP="00F76A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1E71" w14:paraId="110AC252" w14:textId="03E1BCED" w:rsidTr="00F76A77">
        <w:trPr>
          <w:trHeight w:val="1221"/>
        </w:trPr>
        <w:tc>
          <w:tcPr>
            <w:tcW w:w="742" w:type="dxa"/>
          </w:tcPr>
          <w:p w14:paraId="50B5ED31" w14:textId="21B8CF5E" w:rsidR="004C1E71" w:rsidRDefault="00C21A6E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56" w:type="dxa"/>
          </w:tcPr>
          <w:p w14:paraId="6E595115" w14:textId="7FCA337F" w:rsidR="00C21A6E" w:rsidRDefault="00C21A6E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58C4BB11" w14:textId="1B4692B3" w:rsidR="004C1E71" w:rsidRDefault="004C1E71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1B1EAD" w14:textId="2AE7D797" w:rsidR="00114E42" w:rsidRDefault="00114E42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06198A8C" w14:textId="79B18929" w:rsidR="004C1E71" w:rsidRDefault="004C1E71" w:rsidP="00C21A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1E71" w14:paraId="71CC8B15" w14:textId="1CE4C40D" w:rsidTr="00F76A77">
        <w:trPr>
          <w:trHeight w:val="1295"/>
        </w:trPr>
        <w:tc>
          <w:tcPr>
            <w:tcW w:w="742" w:type="dxa"/>
          </w:tcPr>
          <w:p w14:paraId="64CD7431" w14:textId="431A6C31" w:rsidR="004C1E71" w:rsidRDefault="00C21A6E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14:paraId="38EF62AE" w14:textId="0B269B68" w:rsidR="00F76A77" w:rsidRDefault="00F76A77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3054B4D9" w14:textId="394AB00B" w:rsidR="004C1E71" w:rsidRDefault="004C1E71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D83032" w14:textId="4B91F401" w:rsidR="00114E42" w:rsidRDefault="00114E42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0F41DA20" w14:textId="7D76A481" w:rsidR="004C1E71" w:rsidRDefault="004C1E71" w:rsidP="00F76A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0601" w14:paraId="184C3ED9" w14:textId="77777777" w:rsidTr="00F76A77">
        <w:trPr>
          <w:trHeight w:val="307"/>
        </w:trPr>
        <w:tc>
          <w:tcPr>
            <w:tcW w:w="6801" w:type="dxa"/>
            <w:gridSpan w:val="3"/>
          </w:tcPr>
          <w:p w14:paraId="1854C79D" w14:textId="77777777" w:rsidR="00890601" w:rsidRDefault="00890601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TOTAL  </w:t>
            </w:r>
          </w:p>
          <w:p w14:paraId="7B7FE01A" w14:textId="7CEFD895" w:rsidR="00890601" w:rsidRDefault="00890601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Timp cumulat lucrat in proiect</w:t>
            </w:r>
          </w:p>
          <w:p w14:paraId="2E6CCAB1" w14:textId="131C0B77" w:rsidR="00890601" w:rsidRDefault="00890601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Perioada calendaristica cu activitate</w:t>
            </w:r>
            <w:r w:rsidR="009F2D23">
              <w:rPr>
                <w:rFonts w:ascii="Times New Roman" w:hAnsi="Times New Roman"/>
                <w:bCs/>
                <w:sz w:val="24"/>
                <w:szCs w:val="24"/>
              </w:rPr>
              <w:t xml:space="preserve"> continua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implementare proiecte</w:t>
            </w:r>
          </w:p>
        </w:tc>
        <w:tc>
          <w:tcPr>
            <w:tcW w:w="2796" w:type="dxa"/>
            <w:gridSpan w:val="2"/>
          </w:tcPr>
          <w:p w14:paraId="1F3E8550" w14:textId="77777777" w:rsidR="00890601" w:rsidRDefault="00890601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F90D09" w14:textId="57E2769E" w:rsidR="00890601" w:rsidRDefault="00506FFB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...... </w:t>
            </w:r>
            <w:r w:rsidR="00890601">
              <w:rPr>
                <w:rFonts w:ascii="Times New Roman" w:hAnsi="Times New Roman"/>
                <w:bCs/>
                <w:sz w:val="24"/>
                <w:szCs w:val="24"/>
              </w:rPr>
              <w:t>luni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= ....</w:t>
            </w:r>
            <w:r w:rsidR="00114E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0601">
              <w:rPr>
                <w:rFonts w:ascii="Times New Roman" w:hAnsi="Times New Roman"/>
                <w:bCs/>
                <w:sz w:val="24"/>
                <w:szCs w:val="24"/>
              </w:rPr>
              <w:t>ani</w:t>
            </w:r>
          </w:p>
          <w:p w14:paraId="4B690E09" w14:textId="58390CEE" w:rsidR="00890601" w:rsidRPr="00775DB5" w:rsidRDefault="00890601" w:rsidP="004C1E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28ACCFB" w14:textId="77777777" w:rsidR="00775DB5" w:rsidRPr="00775DB5" w:rsidRDefault="00775DB5" w:rsidP="00775D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6AD762" w14:textId="5569AF97" w:rsidR="002A504F" w:rsidRPr="00775DB5" w:rsidRDefault="002A504F" w:rsidP="001E56E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DB5">
        <w:rPr>
          <w:rFonts w:ascii="Times New Roman" w:hAnsi="Times New Roman"/>
          <w:bCs/>
          <w:sz w:val="24"/>
          <w:szCs w:val="24"/>
        </w:rPr>
        <w:t xml:space="preserve">Eliberăm prezenta adeverință spre a-i servi la </w:t>
      </w:r>
      <w:r w:rsidR="00506FFB">
        <w:rPr>
          <w:rFonts w:ascii="Times New Roman" w:hAnsi="Times New Roman"/>
          <w:bCs/>
          <w:sz w:val="24"/>
          <w:szCs w:val="24"/>
        </w:rPr>
        <w:t xml:space="preserve">selecția din cadrul </w:t>
      </w:r>
      <w:r w:rsidR="00C820BA">
        <w:rPr>
          <w:rFonts w:ascii="Times New Roman" w:hAnsi="Times New Roman"/>
          <w:bCs/>
          <w:sz w:val="24"/>
          <w:szCs w:val="24"/>
        </w:rPr>
        <w:t xml:space="preserve"> </w:t>
      </w:r>
      <w:r w:rsidR="008622EE" w:rsidRPr="00775DB5">
        <w:rPr>
          <w:rFonts w:ascii="Times New Roman" w:hAnsi="Times New Roman"/>
          <w:bCs/>
          <w:sz w:val="24"/>
          <w:szCs w:val="24"/>
        </w:rPr>
        <w:t xml:space="preserve">proiectului ZUM BT PLUS –UN </w:t>
      </w:r>
      <w:r w:rsidR="001E56EB" w:rsidRPr="00775DB5">
        <w:rPr>
          <w:rFonts w:ascii="Times New Roman" w:hAnsi="Times New Roman"/>
          <w:bCs/>
          <w:sz w:val="24"/>
          <w:szCs w:val="24"/>
        </w:rPr>
        <w:t xml:space="preserve">PLUS </w:t>
      </w:r>
      <w:r w:rsidR="008622EE" w:rsidRPr="00775DB5">
        <w:rPr>
          <w:rFonts w:ascii="Times New Roman" w:hAnsi="Times New Roman"/>
          <w:bCs/>
          <w:sz w:val="24"/>
          <w:szCs w:val="24"/>
        </w:rPr>
        <w:t>de incluziune pentru comunitățile marginalizate din Municipiul Botoșani</w:t>
      </w:r>
      <w:r w:rsidR="001E56EB" w:rsidRPr="00775DB5">
        <w:rPr>
          <w:rFonts w:ascii="Times New Roman" w:hAnsi="Times New Roman"/>
          <w:bCs/>
          <w:sz w:val="24"/>
          <w:szCs w:val="24"/>
        </w:rPr>
        <w:t xml:space="preserve"> cod SMIS 155550</w:t>
      </w:r>
      <w:r w:rsidRPr="00775DB5">
        <w:rPr>
          <w:rFonts w:ascii="Times New Roman" w:hAnsi="Times New Roman"/>
          <w:bCs/>
          <w:sz w:val="24"/>
          <w:szCs w:val="24"/>
        </w:rPr>
        <w:t>.</w:t>
      </w:r>
    </w:p>
    <w:p w14:paraId="07D5AC9D" w14:textId="77777777" w:rsidR="006C79BB" w:rsidRPr="00BF4B07" w:rsidRDefault="006C79BB" w:rsidP="006C79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72DFE9" w14:textId="77777777" w:rsidR="006C79BB" w:rsidRPr="00BF4B07" w:rsidRDefault="006C79BB" w:rsidP="006C79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C04B92C" w14:textId="7DF8BEC7" w:rsidR="006C79BB" w:rsidRPr="00BF4B07" w:rsidRDefault="00506FFB" w:rsidP="006C79BB">
      <w:pPr>
        <w:pStyle w:val="Antet"/>
        <w:ind w:left="414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Reprezentant legal</w:t>
      </w:r>
      <w:r w:rsidR="00F76A77">
        <w:rPr>
          <w:rFonts w:ascii="Times New Roman" w:hAnsi="Times New Roman"/>
          <w:b/>
          <w:sz w:val="24"/>
          <w:szCs w:val="24"/>
        </w:rPr>
        <w:t>,</w:t>
      </w:r>
      <w:r w:rsidR="006C79BB" w:rsidRPr="00BF4B07">
        <w:rPr>
          <w:rFonts w:ascii="Times New Roman" w:hAnsi="Times New Roman"/>
          <w:b/>
          <w:sz w:val="24"/>
          <w:szCs w:val="24"/>
        </w:rPr>
        <w:t xml:space="preserve"> </w:t>
      </w:r>
      <w:r w:rsidR="006C79BB" w:rsidRPr="00BF4B07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6C79BB" w:rsidRPr="00BF4B0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6C79BB" w:rsidRPr="00BF4B07">
        <w:rPr>
          <w:rFonts w:ascii="Times New Roman" w:hAnsi="Times New Roman"/>
          <w:b/>
          <w:sz w:val="24"/>
          <w:szCs w:val="24"/>
        </w:rPr>
        <w:t>Şef</w:t>
      </w:r>
      <w:proofErr w:type="spellEnd"/>
      <w:r w:rsidR="006C79BB" w:rsidRPr="00BF4B07">
        <w:rPr>
          <w:rFonts w:ascii="Times New Roman" w:hAnsi="Times New Roman"/>
          <w:b/>
          <w:sz w:val="24"/>
          <w:szCs w:val="24"/>
        </w:rPr>
        <w:t xml:space="preserve"> Serviciu Resurse Umane,</w:t>
      </w:r>
      <w:r w:rsidR="006C79BB">
        <w:rPr>
          <w:rFonts w:ascii="Times New Roman" w:hAnsi="Times New Roman"/>
          <w:b/>
          <w:sz w:val="24"/>
          <w:szCs w:val="24"/>
        </w:rPr>
        <w:t xml:space="preserve"> Salarizare</w:t>
      </w:r>
      <w:r w:rsidR="006C79BB" w:rsidRPr="00BF4B07">
        <w:rPr>
          <w:rFonts w:ascii="Times New Roman" w:hAnsi="Times New Roman"/>
          <w:b/>
          <w:sz w:val="24"/>
          <w:szCs w:val="24"/>
        </w:rPr>
        <w:tab/>
      </w:r>
    </w:p>
    <w:p w14:paraId="67D6B81D" w14:textId="3863657C" w:rsidR="006C79BB" w:rsidRDefault="006C79BB" w:rsidP="006C79BB">
      <w:pPr>
        <w:pStyle w:val="Ante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76A7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06FFB">
        <w:rPr>
          <w:rFonts w:ascii="Times New Roman" w:hAnsi="Times New Roman"/>
          <w:b/>
          <w:sz w:val="24"/>
          <w:szCs w:val="24"/>
        </w:rPr>
        <w:t>......................                                                   .....................................</w:t>
      </w:r>
    </w:p>
    <w:sectPr w:rsidR="006C79BB" w:rsidSect="00040737">
      <w:headerReference w:type="default" r:id="rId8"/>
      <w:pgSz w:w="11906" w:h="16838" w:code="9"/>
      <w:pgMar w:top="1644" w:right="1133" w:bottom="1134" w:left="1418" w:header="51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9889" w14:textId="77777777" w:rsidR="005B364C" w:rsidRDefault="005B364C" w:rsidP="002461FA">
      <w:pPr>
        <w:spacing w:line="240" w:lineRule="auto"/>
      </w:pPr>
      <w:r>
        <w:separator/>
      </w:r>
    </w:p>
  </w:endnote>
  <w:endnote w:type="continuationSeparator" w:id="0">
    <w:p w14:paraId="3F7A11F3" w14:textId="77777777" w:rsidR="005B364C" w:rsidRDefault="005B364C" w:rsidP="00246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02CB" w14:textId="77777777" w:rsidR="005B364C" w:rsidRDefault="005B364C" w:rsidP="002461FA">
      <w:pPr>
        <w:spacing w:line="240" w:lineRule="auto"/>
      </w:pPr>
      <w:r>
        <w:separator/>
      </w:r>
    </w:p>
  </w:footnote>
  <w:footnote w:type="continuationSeparator" w:id="0">
    <w:p w14:paraId="476AA598" w14:textId="77777777" w:rsidR="005B364C" w:rsidRDefault="005B364C" w:rsidP="00246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FA39" w14:textId="37E8E027" w:rsidR="00040737" w:rsidRDefault="004A57D8">
    <w:pPr>
      <w:pStyle w:val="Antet"/>
    </w:pPr>
    <w:r>
      <w:t>Antetul instituției angajatoare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0071"/>
    <w:multiLevelType w:val="hybridMultilevel"/>
    <w:tmpl w:val="1026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81"/>
    <w:rsid w:val="00002764"/>
    <w:rsid w:val="000037B4"/>
    <w:rsid w:val="00004757"/>
    <w:rsid w:val="00005F9A"/>
    <w:rsid w:val="00007666"/>
    <w:rsid w:val="0000779C"/>
    <w:rsid w:val="00010E1D"/>
    <w:rsid w:val="000114F5"/>
    <w:rsid w:val="00020255"/>
    <w:rsid w:val="0002129A"/>
    <w:rsid w:val="000229F0"/>
    <w:rsid w:val="000235E6"/>
    <w:rsid w:val="00025058"/>
    <w:rsid w:val="0002700C"/>
    <w:rsid w:val="00036083"/>
    <w:rsid w:val="00040737"/>
    <w:rsid w:val="00045F2A"/>
    <w:rsid w:val="00046A77"/>
    <w:rsid w:val="000515C0"/>
    <w:rsid w:val="000558FA"/>
    <w:rsid w:val="00056D1B"/>
    <w:rsid w:val="000579B8"/>
    <w:rsid w:val="000603BD"/>
    <w:rsid w:val="00061022"/>
    <w:rsid w:val="0006583D"/>
    <w:rsid w:val="00070FC9"/>
    <w:rsid w:val="00072138"/>
    <w:rsid w:val="0007238B"/>
    <w:rsid w:val="00076809"/>
    <w:rsid w:val="0007694C"/>
    <w:rsid w:val="00077108"/>
    <w:rsid w:val="000852C7"/>
    <w:rsid w:val="000953A7"/>
    <w:rsid w:val="00096066"/>
    <w:rsid w:val="000A4012"/>
    <w:rsid w:val="000A6F51"/>
    <w:rsid w:val="000A7CCC"/>
    <w:rsid w:val="000B1DB5"/>
    <w:rsid w:val="000B50F4"/>
    <w:rsid w:val="000B670C"/>
    <w:rsid w:val="000C27A8"/>
    <w:rsid w:val="000C5D6C"/>
    <w:rsid w:val="000C6C33"/>
    <w:rsid w:val="000C6D59"/>
    <w:rsid w:val="000C7436"/>
    <w:rsid w:val="000D0780"/>
    <w:rsid w:val="000D0EFD"/>
    <w:rsid w:val="000D3C2F"/>
    <w:rsid w:val="000D44C1"/>
    <w:rsid w:val="000D6711"/>
    <w:rsid w:val="000E2281"/>
    <w:rsid w:val="000E3371"/>
    <w:rsid w:val="000F0AC2"/>
    <w:rsid w:val="000F1C86"/>
    <w:rsid w:val="000F5859"/>
    <w:rsid w:val="000F6D1D"/>
    <w:rsid w:val="001029BD"/>
    <w:rsid w:val="001031B5"/>
    <w:rsid w:val="00107D30"/>
    <w:rsid w:val="00111D12"/>
    <w:rsid w:val="00114E42"/>
    <w:rsid w:val="00135F0D"/>
    <w:rsid w:val="001371EA"/>
    <w:rsid w:val="001408C9"/>
    <w:rsid w:val="00144309"/>
    <w:rsid w:val="00146C35"/>
    <w:rsid w:val="001474DF"/>
    <w:rsid w:val="00154365"/>
    <w:rsid w:val="00160924"/>
    <w:rsid w:val="00165E28"/>
    <w:rsid w:val="00166A3C"/>
    <w:rsid w:val="001716DD"/>
    <w:rsid w:val="00175B36"/>
    <w:rsid w:val="00180F0E"/>
    <w:rsid w:val="001833B0"/>
    <w:rsid w:val="00186B2B"/>
    <w:rsid w:val="001905BF"/>
    <w:rsid w:val="00193091"/>
    <w:rsid w:val="00193D83"/>
    <w:rsid w:val="00194E72"/>
    <w:rsid w:val="0019719A"/>
    <w:rsid w:val="001A1D29"/>
    <w:rsid w:val="001A24DC"/>
    <w:rsid w:val="001B0C3E"/>
    <w:rsid w:val="001B2982"/>
    <w:rsid w:val="001B2DF7"/>
    <w:rsid w:val="001B4E08"/>
    <w:rsid w:val="001C001C"/>
    <w:rsid w:val="001C46C3"/>
    <w:rsid w:val="001D042D"/>
    <w:rsid w:val="001D3462"/>
    <w:rsid w:val="001E0EF9"/>
    <w:rsid w:val="001E178A"/>
    <w:rsid w:val="001E184F"/>
    <w:rsid w:val="001E3F05"/>
    <w:rsid w:val="001E4A97"/>
    <w:rsid w:val="001E56EB"/>
    <w:rsid w:val="001F01EF"/>
    <w:rsid w:val="001F5515"/>
    <w:rsid w:val="001F7E85"/>
    <w:rsid w:val="001F7FA7"/>
    <w:rsid w:val="00201FC8"/>
    <w:rsid w:val="00202A0A"/>
    <w:rsid w:val="0020455B"/>
    <w:rsid w:val="002063AE"/>
    <w:rsid w:val="00220791"/>
    <w:rsid w:val="00224A07"/>
    <w:rsid w:val="0022676F"/>
    <w:rsid w:val="0023212A"/>
    <w:rsid w:val="002370A3"/>
    <w:rsid w:val="00237D0D"/>
    <w:rsid w:val="00240831"/>
    <w:rsid w:val="002424FF"/>
    <w:rsid w:val="002433CA"/>
    <w:rsid w:val="00244569"/>
    <w:rsid w:val="00245024"/>
    <w:rsid w:val="002461FA"/>
    <w:rsid w:val="00252C2B"/>
    <w:rsid w:val="0025498C"/>
    <w:rsid w:val="002571D3"/>
    <w:rsid w:val="00270F7A"/>
    <w:rsid w:val="002717F6"/>
    <w:rsid w:val="00272114"/>
    <w:rsid w:val="002725C6"/>
    <w:rsid w:val="00273F1F"/>
    <w:rsid w:val="00274B37"/>
    <w:rsid w:val="00281A18"/>
    <w:rsid w:val="00281A86"/>
    <w:rsid w:val="00282DE8"/>
    <w:rsid w:val="002905B2"/>
    <w:rsid w:val="00292204"/>
    <w:rsid w:val="00293F33"/>
    <w:rsid w:val="002A04FE"/>
    <w:rsid w:val="002A080F"/>
    <w:rsid w:val="002A2E54"/>
    <w:rsid w:val="002A33D6"/>
    <w:rsid w:val="002A33D7"/>
    <w:rsid w:val="002A4DC8"/>
    <w:rsid w:val="002A504F"/>
    <w:rsid w:val="002A5F52"/>
    <w:rsid w:val="002A7A90"/>
    <w:rsid w:val="002A7DA1"/>
    <w:rsid w:val="002B0E5A"/>
    <w:rsid w:val="002B200A"/>
    <w:rsid w:val="002B2904"/>
    <w:rsid w:val="002B2A2A"/>
    <w:rsid w:val="002C2F85"/>
    <w:rsid w:val="002D42E7"/>
    <w:rsid w:val="002E0DCB"/>
    <w:rsid w:val="002E1880"/>
    <w:rsid w:val="002E66AA"/>
    <w:rsid w:val="002E6B70"/>
    <w:rsid w:val="002F3C8D"/>
    <w:rsid w:val="00301D0F"/>
    <w:rsid w:val="0030753E"/>
    <w:rsid w:val="00307623"/>
    <w:rsid w:val="00310E4A"/>
    <w:rsid w:val="003235DA"/>
    <w:rsid w:val="0032360E"/>
    <w:rsid w:val="00324509"/>
    <w:rsid w:val="00326B9B"/>
    <w:rsid w:val="003346DE"/>
    <w:rsid w:val="00335D09"/>
    <w:rsid w:val="00336715"/>
    <w:rsid w:val="00341101"/>
    <w:rsid w:val="0034287E"/>
    <w:rsid w:val="00343B30"/>
    <w:rsid w:val="00347746"/>
    <w:rsid w:val="003532D2"/>
    <w:rsid w:val="00354AB5"/>
    <w:rsid w:val="00361AE2"/>
    <w:rsid w:val="003622F7"/>
    <w:rsid w:val="003649C2"/>
    <w:rsid w:val="00367696"/>
    <w:rsid w:val="00370098"/>
    <w:rsid w:val="003736B7"/>
    <w:rsid w:val="00374350"/>
    <w:rsid w:val="00374F5A"/>
    <w:rsid w:val="00375E08"/>
    <w:rsid w:val="003760D4"/>
    <w:rsid w:val="003837FE"/>
    <w:rsid w:val="0039061D"/>
    <w:rsid w:val="003917F4"/>
    <w:rsid w:val="003933C1"/>
    <w:rsid w:val="003978D1"/>
    <w:rsid w:val="003A5913"/>
    <w:rsid w:val="003A6196"/>
    <w:rsid w:val="003A6A91"/>
    <w:rsid w:val="003B1254"/>
    <w:rsid w:val="003D323F"/>
    <w:rsid w:val="003D41BA"/>
    <w:rsid w:val="003D5656"/>
    <w:rsid w:val="003D580D"/>
    <w:rsid w:val="003D611C"/>
    <w:rsid w:val="003E0758"/>
    <w:rsid w:val="003E31B8"/>
    <w:rsid w:val="003E3814"/>
    <w:rsid w:val="003E450D"/>
    <w:rsid w:val="003E6A86"/>
    <w:rsid w:val="003E7971"/>
    <w:rsid w:val="003E7C2B"/>
    <w:rsid w:val="003F0636"/>
    <w:rsid w:val="003F281E"/>
    <w:rsid w:val="003F63CD"/>
    <w:rsid w:val="003F7F79"/>
    <w:rsid w:val="0040177D"/>
    <w:rsid w:val="0040488A"/>
    <w:rsid w:val="00406EE2"/>
    <w:rsid w:val="00411FC9"/>
    <w:rsid w:val="004126EE"/>
    <w:rsid w:val="00414723"/>
    <w:rsid w:val="0042329F"/>
    <w:rsid w:val="00433C12"/>
    <w:rsid w:val="00433FC0"/>
    <w:rsid w:val="00435429"/>
    <w:rsid w:val="00436733"/>
    <w:rsid w:val="00444E54"/>
    <w:rsid w:val="004501F2"/>
    <w:rsid w:val="00450DAD"/>
    <w:rsid w:val="00451104"/>
    <w:rsid w:val="004528A5"/>
    <w:rsid w:val="00455EE8"/>
    <w:rsid w:val="004576BF"/>
    <w:rsid w:val="00461489"/>
    <w:rsid w:val="00461C94"/>
    <w:rsid w:val="00462991"/>
    <w:rsid w:val="00462D3C"/>
    <w:rsid w:val="004660B5"/>
    <w:rsid w:val="004668E7"/>
    <w:rsid w:val="00467248"/>
    <w:rsid w:val="00472E59"/>
    <w:rsid w:val="004731E8"/>
    <w:rsid w:val="00474A56"/>
    <w:rsid w:val="00480A35"/>
    <w:rsid w:val="00484DCD"/>
    <w:rsid w:val="0049133B"/>
    <w:rsid w:val="0049184E"/>
    <w:rsid w:val="00494368"/>
    <w:rsid w:val="00494953"/>
    <w:rsid w:val="004A24DD"/>
    <w:rsid w:val="004A5793"/>
    <w:rsid w:val="004A57D8"/>
    <w:rsid w:val="004A7942"/>
    <w:rsid w:val="004B2AF0"/>
    <w:rsid w:val="004C1E71"/>
    <w:rsid w:val="004C4942"/>
    <w:rsid w:val="004D0BC9"/>
    <w:rsid w:val="004D1181"/>
    <w:rsid w:val="004D1EF3"/>
    <w:rsid w:val="004D4D37"/>
    <w:rsid w:val="004E10ED"/>
    <w:rsid w:val="004E229D"/>
    <w:rsid w:val="004E6AC8"/>
    <w:rsid w:val="004F1A7F"/>
    <w:rsid w:val="004F22AC"/>
    <w:rsid w:val="004F2FAC"/>
    <w:rsid w:val="004F3026"/>
    <w:rsid w:val="004F6374"/>
    <w:rsid w:val="004F63C4"/>
    <w:rsid w:val="004F64C5"/>
    <w:rsid w:val="004F6DE0"/>
    <w:rsid w:val="00501322"/>
    <w:rsid w:val="00503728"/>
    <w:rsid w:val="0050439F"/>
    <w:rsid w:val="00505EC2"/>
    <w:rsid w:val="00506FFB"/>
    <w:rsid w:val="00511462"/>
    <w:rsid w:val="00511F64"/>
    <w:rsid w:val="00511FEB"/>
    <w:rsid w:val="00515B0F"/>
    <w:rsid w:val="0051731F"/>
    <w:rsid w:val="0052717B"/>
    <w:rsid w:val="0053242E"/>
    <w:rsid w:val="00535420"/>
    <w:rsid w:val="00540A25"/>
    <w:rsid w:val="0054199C"/>
    <w:rsid w:val="0054322C"/>
    <w:rsid w:val="005438E7"/>
    <w:rsid w:val="00550F09"/>
    <w:rsid w:val="00557717"/>
    <w:rsid w:val="00561050"/>
    <w:rsid w:val="00566247"/>
    <w:rsid w:val="005750B8"/>
    <w:rsid w:val="00575811"/>
    <w:rsid w:val="00575F58"/>
    <w:rsid w:val="005809AE"/>
    <w:rsid w:val="0058333A"/>
    <w:rsid w:val="005964EC"/>
    <w:rsid w:val="00597F87"/>
    <w:rsid w:val="005A11ED"/>
    <w:rsid w:val="005A2D1A"/>
    <w:rsid w:val="005B364C"/>
    <w:rsid w:val="005B3A77"/>
    <w:rsid w:val="005B7A3B"/>
    <w:rsid w:val="005C039F"/>
    <w:rsid w:val="005C43AF"/>
    <w:rsid w:val="005C49AE"/>
    <w:rsid w:val="005C5412"/>
    <w:rsid w:val="005C66C0"/>
    <w:rsid w:val="005D5F24"/>
    <w:rsid w:val="005D6E0D"/>
    <w:rsid w:val="005E3A3F"/>
    <w:rsid w:val="005E50AD"/>
    <w:rsid w:val="005E5479"/>
    <w:rsid w:val="005E7DE4"/>
    <w:rsid w:val="005F25FC"/>
    <w:rsid w:val="005F652B"/>
    <w:rsid w:val="005F6A94"/>
    <w:rsid w:val="00600E04"/>
    <w:rsid w:val="00601853"/>
    <w:rsid w:val="0060232F"/>
    <w:rsid w:val="00603A3D"/>
    <w:rsid w:val="00606223"/>
    <w:rsid w:val="00614E7D"/>
    <w:rsid w:val="006210D2"/>
    <w:rsid w:val="00622105"/>
    <w:rsid w:val="0063162A"/>
    <w:rsid w:val="00632042"/>
    <w:rsid w:val="00640077"/>
    <w:rsid w:val="00655A23"/>
    <w:rsid w:val="00656E00"/>
    <w:rsid w:val="006570E1"/>
    <w:rsid w:val="00657A46"/>
    <w:rsid w:val="006618E3"/>
    <w:rsid w:val="006642D7"/>
    <w:rsid w:val="00665C53"/>
    <w:rsid w:val="00672298"/>
    <w:rsid w:val="00672AF9"/>
    <w:rsid w:val="006736C2"/>
    <w:rsid w:val="0067436D"/>
    <w:rsid w:val="00680E67"/>
    <w:rsid w:val="0068199C"/>
    <w:rsid w:val="00681C8B"/>
    <w:rsid w:val="00696395"/>
    <w:rsid w:val="00696717"/>
    <w:rsid w:val="00696EBD"/>
    <w:rsid w:val="006A17D7"/>
    <w:rsid w:val="006A4AA5"/>
    <w:rsid w:val="006A6014"/>
    <w:rsid w:val="006B0023"/>
    <w:rsid w:val="006C1F79"/>
    <w:rsid w:val="006C3383"/>
    <w:rsid w:val="006C79BB"/>
    <w:rsid w:val="006D29BE"/>
    <w:rsid w:val="006D3C3B"/>
    <w:rsid w:val="006E0A97"/>
    <w:rsid w:val="006E2341"/>
    <w:rsid w:val="006F2111"/>
    <w:rsid w:val="006F21EB"/>
    <w:rsid w:val="006F4FB2"/>
    <w:rsid w:val="006F6F50"/>
    <w:rsid w:val="007003A1"/>
    <w:rsid w:val="007032FE"/>
    <w:rsid w:val="007113B6"/>
    <w:rsid w:val="0071315C"/>
    <w:rsid w:val="00717455"/>
    <w:rsid w:val="00720F69"/>
    <w:rsid w:val="0072179C"/>
    <w:rsid w:val="007229EC"/>
    <w:rsid w:val="00723817"/>
    <w:rsid w:val="007277A9"/>
    <w:rsid w:val="00732678"/>
    <w:rsid w:val="00735781"/>
    <w:rsid w:val="00741E17"/>
    <w:rsid w:val="0074437F"/>
    <w:rsid w:val="007448A5"/>
    <w:rsid w:val="007460F2"/>
    <w:rsid w:val="00750563"/>
    <w:rsid w:val="00754216"/>
    <w:rsid w:val="007546C0"/>
    <w:rsid w:val="00761FA9"/>
    <w:rsid w:val="00762385"/>
    <w:rsid w:val="00762D09"/>
    <w:rsid w:val="00766B71"/>
    <w:rsid w:val="00766D17"/>
    <w:rsid w:val="0077106F"/>
    <w:rsid w:val="00771205"/>
    <w:rsid w:val="00773F3C"/>
    <w:rsid w:val="0077443A"/>
    <w:rsid w:val="00774D1E"/>
    <w:rsid w:val="00775BED"/>
    <w:rsid w:val="00775DB5"/>
    <w:rsid w:val="007760B2"/>
    <w:rsid w:val="0079004F"/>
    <w:rsid w:val="007A4033"/>
    <w:rsid w:val="007A4431"/>
    <w:rsid w:val="007A5556"/>
    <w:rsid w:val="007B27C9"/>
    <w:rsid w:val="007B388D"/>
    <w:rsid w:val="007B694A"/>
    <w:rsid w:val="007C4D6A"/>
    <w:rsid w:val="007C6EAF"/>
    <w:rsid w:val="007D292C"/>
    <w:rsid w:val="007D57F1"/>
    <w:rsid w:val="007D70DB"/>
    <w:rsid w:val="007E23C9"/>
    <w:rsid w:val="007E2936"/>
    <w:rsid w:val="007E2F8E"/>
    <w:rsid w:val="007E42DD"/>
    <w:rsid w:val="007F1511"/>
    <w:rsid w:val="007F248F"/>
    <w:rsid w:val="007F3D9D"/>
    <w:rsid w:val="007F6ECD"/>
    <w:rsid w:val="00801355"/>
    <w:rsid w:val="00801740"/>
    <w:rsid w:val="00802386"/>
    <w:rsid w:val="008052BA"/>
    <w:rsid w:val="0080729E"/>
    <w:rsid w:val="008123CB"/>
    <w:rsid w:val="00813FB9"/>
    <w:rsid w:val="00815019"/>
    <w:rsid w:val="00820422"/>
    <w:rsid w:val="00822AEC"/>
    <w:rsid w:val="00822BA7"/>
    <w:rsid w:val="008238D0"/>
    <w:rsid w:val="008238EC"/>
    <w:rsid w:val="0082459D"/>
    <w:rsid w:val="00825ACC"/>
    <w:rsid w:val="00825DDE"/>
    <w:rsid w:val="0082690B"/>
    <w:rsid w:val="0083547D"/>
    <w:rsid w:val="00841FC3"/>
    <w:rsid w:val="008432A7"/>
    <w:rsid w:val="00843985"/>
    <w:rsid w:val="00844156"/>
    <w:rsid w:val="00846627"/>
    <w:rsid w:val="0085549B"/>
    <w:rsid w:val="00855614"/>
    <w:rsid w:val="0085654A"/>
    <w:rsid w:val="00856806"/>
    <w:rsid w:val="008605DE"/>
    <w:rsid w:val="008622EE"/>
    <w:rsid w:val="0086369B"/>
    <w:rsid w:val="008675C5"/>
    <w:rsid w:val="00871B87"/>
    <w:rsid w:val="008737D1"/>
    <w:rsid w:val="00876B17"/>
    <w:rsid w:val="00883AE7"/>
    <w:rsid w:val="008841EA"/>
    <w:rsid w:val="0088460C"/>
    <w:rsid w:val="0088767A"/>
    <w:rsid w:val="00890601"/>
    <w:rsid w:val="008912AF"/>
    <w:rsid w:val="0089468E"/>
    <w:rsid w:val="00895F9C"/>
    <w:rsid w:val="008971D9"/>
    <w:rsid w:val="00897E19"/>
    <w:rsid w:val="008A31B6"/>
    <w:rsid w:val="008A31E5"/>
    <w:rsid w:val="008A4119"/>
    <w:rsid w:val="008A523B"/>
    <w:rsid w:val="008A7F1C"/>
    <w:rsid w:val="008B5F95"/>
    <w:rsid w:val="008B5FCC"/>
    <w:rsid w:val="008B7361"/>
    <w:rsid w:val="008B7AB6"/>
    <w:rsid w:val="008C4CC9"/>
    <w:rsid w:val="008D0131"/>
    <w:rsid w:val="008D0D4A"/>
    <w:rsid w:val="008D72F8"/>
    <w:rsid w:val="008E38E1"/>
    <w:rsid w:val="008E417A"/>
    <w:rsid w:val="008E564E"/>
    <w:rsid w:val="008E7C4C"/>
    <w:rsid w:val="00900EB4"/>
    <w:rsid w:val="009011FB"/>
    <w:rsid w:val="00902E6D"/>
    <w:rsid w:val="0090340E"/>
    <w:rsid w:val="00905E3C"/>
    <w:rsid w:val="009127BE"/>
    <w:rsid w:val="00915743"/>
    <w:rsid w:val="0092065B"/>
    <w:rsid w:val="00921626"/>
    <w:rsid w:val="00925308"/>
    <w:rsid w:val="00925559"/>
    <w:rsid w:val="009333E2"/>
    <w:rsid w:val="00942AC9"/>
    <w:rsid w:val="00944A41"/>
    <w:rsid w:val="0094705E"/>
    <w:rsid w:val="009529A3"/>
    <w:rsid w:val="00955F2C"/>
    <w:rsid w:val="00960053"/>
    <w:rsid w:val="00964FDF"/>
    <w:rsid w:val="00966401"/>
    <w:rsid w:val="00970ACE"/>
    <w:rsid w:val="00972BC6"/>
    <w:rsid w:val="00981F72"/>
    <w:rsid w:val="00984285"/>
    <w:rsid w:val="009866EC"/>
    <w:rsid w:val="009878CA"/>
    <w:rsid w:val="00991064"/>
    <w:rsid w:val="00994DB7"/>
    <w:rsid w:val="009958BD"/>
    <w:rsid w:val="00996C69"/>
    <w:rsid w:val="00997B42"/>
    <w:rsid w:val="009A29B4"/>
    <w:rsid w:val="009A4057"/>
    <w:rsid w:val="009A54E4"/>
    <w:rsid w:val="009B3533"/>
    <w:rsid w:val="009C7F4D"/>
    <w:rsid w:val="009D2E29"/>
    <w:rsid w:val="009D4EFC"/>
    <w:rsid w:val="009D5F5B"/>
    <w:rsid w:val="009E50D2"/>
    <w:rsid w:val="009F05D8"/>
    <w:rsid w:val="009F1246"/>
    <w:rsid w:val="009F2D23"/>
    <w:rsid w:val="009F560A"/>
    <w:rsid w:val="009F6E26"/>
    <w:rsid w:val="00A00346"/>
    <w:rsid w:val="00A0184E"/>
    <w:rsid w:val="00A10C54"/>
    <w:rsid w:val="00A12A1D"/>
    <w:rsid w:val="00A1356B"/>
    <w:rsid w:val="00A1465B"/>
    <w:rsid w:val="00A154CD"/>
    <w:rsid w:val="00A23415"/>
    <w:rsid w:val="00A26943"/>
    <w:rsid w:val="00A33DF5"/>
    <w:rsid w:val="00A33F95"/>
    <w:rsid w:val="00A3452E"/>
    <w:rsid w:val="00A369B1"/>
    <w:rsid w:val="00A42993"/>
    <w:rsid w:val="00A45841"/>
    <w:rsid w:val="00A47C1D"/>
    <w:rsid w:val="00A52F62"/>
    <w:rsid w:val="00A55033"/>
    <w:rsid w:val="00A56CD0"/>
    <w:rsid w:val="00A62AB5"/>
    <w:rsid w:val="00A63F8C"/>
    <w:rsid w:val="00A66DA5"/>
    <w:rsid w:val="00A710C2"/>
    <w:rsid w:val="00A75FF3"/>
    <w:rsid w:val="00A763AD"/>
    <w:rsid w:val="00A764F6"/>
    <w:rsid w:val="00A83F19"/>
    <w:rsid w:val="00A85990"/>
    <w:rsid w:val="00A91B8C"/>
    <w:rsid w:val="00A927A1"/>
    <w:rsid w:val="00A92C46"/>
    <w:rsid w:val="00A935BD"/>
    <w:rsid w:val="00A951FA"/>
    <w:rsid w:val="00AA2971"/>
    <w:rsid w:val="00AA5DF0"/>
    <w:rsid w:val="00AA7797"/>
    <w:rsid w:val="00AA7815"/>
    <w:rsid w:val="00AB107C"/>
    <w:rsid w:val="00AB6E82"/>
    <w:rsid w:val="00AB7057"/>
    <w:rsid w:val="00AC3334"/>
    <w:rsid w:val="00AC7325"/>
    <w:rsid w:val="00AD4FA4"/>
    <w:rsid w:val="00AD535F"/>
    <w:rsid w:val="00AE1FF5"/>
    <w:rsid w:val="00AF03C4"/>
    <w:rsid w:val="00B0112C"/>
    <w:rsid w:val="00B04FB0"/>
    <w:rsid w:val="00B056D8"/>
    <w:rsid w:val="00B131FE"/>
    <w:rsid w:val="00B13BE9"/>
    <w:rsid w:val="00B14AB0"/>
    <w:rsid w:val="00B21CF6"/>
    <w:rsid w:val="00B21D82"/>
    <w:rsid w:val="00B22BB8"/>
    <w:rsid w:val="00B27B5A"/>
    <w:rsid w:val="00B400CE"/>
    <w:rsid w:val="00B41D56"/>
    <w:rsid w:val="00B459F8"/>
    <w:rsid w:val="00B5075A"/>
    <w:rsid w:val="00B520C7"/>
    <w:rsid w:val="00B55D1C"/>
    <w:rsid w:val="00B56B0C"/>
    <w:rsid w:val="00B5725E"/>
    <w:rsid w:val="00B605B6"/>
    <w:rsid w:val="00B67286"/>
    <w:rsid w:val="00B67410"/>
    <w:rsid w:val="00B72CDD"/>
    <w:rsid w:val="00B7626D"/>
    <w:rsid w:val="00B852C0"/>
    <w:rsid w:val="00B90932"/>
    <w:rsid w:val="00B94A33"/>
    <w:rsid w:val="00BA4326"/>
    <w:rsid w:val="00BA4FC8"/>
    <w:rsid w:val="00BA6F95"/>
    <w:rsid w:val="00BB730F"/>
    <w:rsid w:val="00BC1AF8"/>
    <w:rsid w:val="00BC357D"/>
    <w:rsid w:val="00BC3C11"/>
    <w:rsid w:val="00BC5298"/>
    <w:rsid w:val="00BC6EC9"/>
    <w:rsid w:val="00BC7C25"/>
    <w:rsid w:val="00BC7EC8"/>
    <w:rsid w:val="00BD30A1"/>
    <w:rsid w:val="00BD51A7"/>
    <w:rsid w:val="00BD5A13"/>
    <w:rsid w:val="00BD69B3"/>
    <w:rsid w:val="00BD759F"/>
    <w:rsid w:val="00BE1153"/>
    <w:rsid w:val="00BE7497"/>
    <w:rsid w:val="00BF11DB"/>
    <w:rsid w:val="00BF33A3"/>
    <w:rsid w:val="00BF48FB"/>
    <w:rsid w:val="00BF4B07"/>
    <w:rsid w:val="00BF5CC0"/>
    <w:rsid w:val="00C01651"/>
    <w:rsid w:val="00C02128"/>
    <w:rsid w:val="00C025A0"/>
    <w:rsid w:val="00C047FF"/>
    <w:rsid w:val="00C14B75"/>
    <w:rsid w:val="00C17A1B"/>
    <w:rsid w:val="00C17EC5"/>
    <w:rsid w:val="00C21A6E"/>
    <w:rsid w:val="00C25194"/>
    <w:rsid w:val="00C269E6"/>
    <w:rsid w:val="00C27120"/>
    <w:rsid w:val="00C32FDF"/>
    <w:rsid w:val="00C3512B"/>
    <w:rsid w:val="00C3609D"/>
    <w:rsid w:val="00C37207"/>
    <w:rsid w:val="00C4271B"/>
    <w:rsid w:val="00C44051"/>
    <w:rsid w:val="00C47371"/>
    <w:rsid w:val="00C54213"/>
    <w:rsid w:val="00C548B5"/>
    <w:rsid w:val="00C55A48"/>
    <w:rsid w:val="00C572C4"/>
    <w:rsid w:val="00C609EC"/>
    <w:rsid w:val="00C66218"/>
    <w:rsid w:val="00C70141"/>
    <w:rsid w:val="00C712C9"/>
    <w:rsid w:val="00C72E25"/>
    <w:rsid w:val="00C73E4D"/>
    <w:rsid w:val="00C74CC6"/>
    <w:rsid w:val="00C74F7C"/>
    <w:rsid w:val="00C76BC6"/>
    <w:rsid w:val="00C8139B"/>
    <w:rsid w:val="00C820BA"/>
    <w:rsid w:val="00C82351"/>
    <w:rsid w:val="00C848A6"/>
    <w:rsid w:val="00C90BBB"/>
    <w:rsid w:val="00C93651"/>
    <w:rsid w:val="00C96C07"/>
    <w:rsid w:val="00CA08FD"/>
    <w:rsid w:val="00CA5690"/>
    <w:rsid w:val="00CB02D9"/>
    <w:rsid w:val="00CB2677"/>
    <w:rsid w:val="00CB43A9"/>
    <w:rsid w:val="00CB5FC6"/>
    <w:rsid w:val="00CC0143"/>
    <w:rsid w:val="00CC22E5"/>
    <w:rsid w:val="00CC26D2"/>
    <w:rsid w:val="00CC3F92"/>
    <w:rsid w:val="00CD620F"/>
    <w:rsid w:val="00CF342F"/>
    <w:rsid w:val="00CF3862"/>
    <w:rsid w:val="00CF5E9A"/>
    <w:rsid w:val="00D00724"/>
    <w:rsid w:val="00D03B72"/>
    <w:rsid w:val="00D06E0B"/>
    <w:rsid w:val="00D0798B"/>
    <w:rsid w:val="00D1021A"/>
    <w:rsid w:val="00D15FDE"/>
    <w:rsid w:val="00D162C6"/>
    <w:rsid w:val="00D279FC"/>
    <w:rsid w:val="00D34AE7"/>
    <w:rsid w:val="00D431B6"/>
    <w:rsid w:val="00D43505"/>
    <w:rsid w:val="00D45F24"/>
    <w:rsid w:val="00D465A3"/>
    <w:rsid w:val="00D50D07"/>
    <w:rsid w:val="00D570BE"/>
    <w:rsid w:val="00D633DF"/>
    <w:rsid w:val="00D63445"/>
    <w:rsid w:val="00D658DB"/>
    <w:rsid w:val="00D66315"/>
    <w:rsid w:val="00D66664"/>
    <w:rsid w:val="00D66757"/>
    <w:rsid w:val="00D734AA"/>
    <w:rsid w:val="00D74B19"/>
    <w:rsid w:val="00D7549A"/>
    <w:rsid w:val="00D7551D"/>
    <w:rsid w:val="00D8101A"/>
    <w:rsid w:val="00D81684"/>
    <w:rsid w:val="00D8476B"/>
    <w:rsid w:val="00D955B3"/>
    <w:rsid w:val="00DA18CE"/>
    <w:rsid w:val="00DA6A1E"/>
    <w:rsid w:val="00DB1170"/>
    <w:rsid w:val="00DB4A91"/>
    <w:rsid w:val="00DC1EE7"/>
    <w:rsid w:val="00DC7DD3"/>
    <w:rsid w:val="00DD0051"/>
    <w:rsid w:val="00DD1CD8"/>
    <w:rsid w:val="00DD7E86"/>
    <w:rsid w:val="00DE256B"/>
    <w:rsid w:val="00DE481B"/>
    <w:rsid w:val="00DE5802"/>
    <w:rsid w:val="00DE6B43"/>
    <w:rsid w:val="00DE7A0D"/>
    <w:rsid w:val="00DF7B6A"/>
    <w:rsid w:val="00E010C6"/>
    <w:rsid w:val="00E010D9"/>
    <w:rsid w:val="00E05906"/>
    <w:rsid w:val="00E137EB"/>
    <w:rsid w:val="00E13D3C"/>
    <w:rsid w:val="00E13F0C"/>
    <w:rsid w:val="00E13FD3"/>
    <w:rsid w:val="00E20C4C"/>
    <w:rsid w:val="00E2261E"/>
    <w:rsid w:val="00E237D1"/>
    <w:rsid w:val="00E2630D"/>
    <w:rsid w:val="00E2646B"/>
    <w:rsid w:val="00E2776A"/>
    <w:rsid w:val="00E316B7"/>
    <w:rsid w:val="00E353E0"/>
    <w:rsid w:val="00E35B55"/>
    <w:rsid w:val="00E35D92"/>
    <w:rsid w:val="00E4018D"/>
    <w:rsid w:val="00E430D7"/>
    <w:rsid w:val="00E50569"/>
    <w:rsid w:val="00E60045"/>
    <w:rsid w:val="00E616AB"/>
    <w:rsid w:val="00E646CE"/>
    <w:rsid w:val="00E64D88"/>
    <w:rsid w:val="00E64EEC"/>
    <w:rsid w:val="00E707D7"/>
    <w:rsid w:val="00E718FE"/>
    <w:rsid w:val="00E72562"/>
    <w:rsid w:val="00E91C59"/>
    <w:rsid w:val="00E94663"/>
    <w:rsid w:val="00EA398E"/>
    <w:rsid w:val="00EA3ED2"/>
    <w:rsid w:val="00EA5AFE"/>
    <w:rsid w:val="00EB348C"/>
    <w:rsid w:val="00EB7836"/>
    <w:rsid w:val="00EC1430"/>
    <w:rsid w:val="00ED547C"/>
    <w:rsid w:val="00EE12BC"/>
    <w:rsid w:val="00EE75AF"/>
    <w:rsid w:val="00EF1F64"/>
    <w:rsid w:val="00EF3C50"/>
    <w:rsid w:val="00EF6F24"/>
    <w:rsid w:val="00EF762E"/>
    <w:rsid w:val="00F032DF"/>
    <w:rsid w:val="00F06F70"/>
    <w:rsid w:val="00F1007E"/>
    <w:rsid w:val="00F24690"/>
    <w:rsid w:val="00F30AA0"/>
    <w:rsid w:val="00F31D9B"/>
    <w:rsid w:val="00F35E23"/>
    <w:rsid w:val="00F37B87"/>
    <w:rsid w:val="00F409A6"/>
    <w:rsid w:val="00F43458"/>
    <w:rsid w:val="00F437BA"/>
    <w:rsid w:val="00F47DA7"/>
    <w:rsid w:val="00F51358"/>
    <w:rsid w:val="00F56058"/>
    <w:rsid w:val="00F61A9C"/>
    <w:rsid w:val="00F61BC6"/>
    <w:rsid w:val="00F62362"/>
    <w:rsid w:val="00F66BA7"/>
    <w:rsid w:val="00F76A77"/>
    <w:rsid w:val="00F80342"/>
    <w:rsid w:val="00F84BB7"/>
    <w:rsid w:val="00F91119"/>
    <w:rsid w:val="00F91B29"/>
    <w:rsid w:val="00F925E7"/>
    <w:rsid w:val="00F947EF"/>
    <w:rsid w:val="00F9483B"/>
    <w:rsid w:val="00F97705"/>
    <w:rsid w:val="00FA0EBB"/>
    <w:rsid w:val="00FA4946"/>
    <w:rsid w:val="00FA5C95"/>
    <w:rsid w:val="00FA71C2"/>
    <w:rsid w:val="00FA750A"/>
    <w:rsid w:val="00FB0BB0"/>
    <w:rsid w:val="00FB1ACA"/>
    <w:rsid w:val="00FB6238"/>
    <w:rsid w:val="00FC2CC1"/>
    <w:rsid w:val="00FD1686"/>
    <w:rsid w:val="00FD5345"/>
    <w:rsid w:val="00FD633E"/>
    <w:rsid w:val="00FE1085"/>
    <w:rsid w:val="00FE3A4F"/>
    <w:rsid w:val="00FF0BB6"/>
    <w:rsid w:val="00FF3F63"/>
    <w:rsid w:val="00FF5AB0"/>
    <w:rsid w:val="00FF6F6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63AF6"/>
  <w15:chartTrackingRefBased/>
  <w15:docId w15:val="{A2002A64-592A-4F92-ACDC-28C078A6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05"/>
    <w:pPr>
      <w:spacing w:line="280" w:lineRule="exact"/>
    </w:pPr>
    <w:rPr>
      <w:rFonts w:ascii="Arial" w:hAnsi="Arial"/>
      <w:szCs w:val="22"/>
      <w:lang w:val="ro-RO"/>
    </w:rPr>
  </w:style>
  <w:style w:type="paragraph" w:styleId="Titlu4">
    <w:name w:val="heading 4"/>
    <w:basedOn w:val="Normal"/>
    <w:link w:val="Titlu4Caracter"/>
    <w:uiPriority w:val="9"/>
    <w:qFormat/>
    <w:rsid w:val="00193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61FA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61FA"/>
  </w:style>
  <w:style w:type="paragraph" w:styleId="Subsol">
    <w:name w:val="footer"/>
    <w:basedOn w:val="Normal"/>
    <w:link w:val="SubsolCaracter"/>
    <w:uiPriority w:val="99"/>
    <w:unhideWhenUsed/>
    <w:rsid w:val="002461FA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61FA"/>
  </w:style>
  <w:style w:type="table" w:styleId="Tabelgril">
    <w:name w:val="Table Grid"/>
    <w:basedOn w:val="TabelNormal"/>
    <w:uiPriority w:val="39"/>
    <w:rsid w:val="00D4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04F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4FB0"/>
    <w:rPr>
      <w:rFonts w:ascii="Segoe UI" w:hAnsi="Segoe UI" w:cs="Segoe UI"/>
      <w:sz w:val="18"/>
      <w:szCs w:val="18"/>
      <w:lang w:val="ro-RO"/>
    </w:rPr>
  </w:style>
  <w:style w:type="character" w:customStyle="1" w:styleId="msonormal0">
    <w:name w:val="msonormal"/>
    <w:basedOn w:val="Fontdeparagrafimplicit"/>
    <w:rsid w:val="00135F0D"/>
  </w:style>
  <w:style w:type="character" w:customStyle="1" w:styleId="Titlu4Caracter">
    <w:name w:val="Titlu 4 Caracter"/>
    <w:basedOn w:val="Fontdeparagrafimplicit"/>
    <w:link w:val="Titlu4"/>
    <w:uiPriority w:val="9"/>
    <w:rsid w:val="00193091"/>
    <w:rPr>
      <w:rFonts w:ascii="Times New Roman" w:eastAsia="Times New Roman" w:hAnsi="Times New Roman"/>
      <w:b/>
      <w:bCs/>
      <w:sz w:val="24"/>
      <w:szCs w:val="24"/>
    </w:rPr>
  </w:style>
  <w:style w:type="character" w:styleId="Robust">
    <w:name w:val="Strong"/>
    <w:basedOn w:val="Fontdeparagrafimplicit"/>
    <w:uiPriority w:val="22"/>
    <w:qFormat/>
    <w:rsid w:val="00193091"/>
    <w:rPr>
      <w:b/>
      <w:bCs/>
    </w:rPr>
  </w:style>
  <w:style w:type="character" w:customStyle="1" w:styleId="apple-converted-space">
    <w:name w:val="apple-converted-space"/>
    <w:basedOn w:val="Fontdeparagrafimplicit"/>
    <w:rsid w:val="0092065B"/>
  </w:style>
  <w:style w:type="paragraph" w:styleId="Listparagraf">
    <w:name w:val="List Paragraph"/>
    <w:basedOn w:val="Normal"/>
    <w:uiPriority w:val="34"/>
    <w:qFormat/>
    <w:rsid w:val="00D1021A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3D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lvat%20D\salvari\Salvari\My%20Documents\PM%20BT%20I-1%20-%20Antet_Color%20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8523-98F0-4CD2-A431-F0DD9C5C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BT I-1 - Antet_Color (a)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Mircea</dc:creator>
  <cp:keywords/>
  <dc:description/>
  <cp:lastModifiedBy>irina telisca</cp:lastModifiedBy>
  <cp:revision>5</cp:revision>
  <cp:lastPrinted>2022-08-12T10:53:00Z</cp:lastPrinted>
  <dcterms:created xsi:type="dcterms:W3CDTF">2022-08-12T11:15:00Z</dcterms:created>
  <dcterms:modified xsi:type="dcterms:W3CDTF">2022-09-20T11:41:00Z</dcterms:modified>
</cp:coreProperties>
</file>